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45" w:rsidRPr="001553DD" w:rsidRDefault="00E67745" w:rsidP="00E6774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  <w:r w:rsidRPr="001553DD">
        <w:rPr>
          <w:rFonts w:ascii="Calibri" w:hAnsi="Calibri" w:cs="Calibri"/>
          <w:b/>
          <w:sz w:val="24"/>
          <w:szCs w:val="24"/>
        </w:rPr>
        <w:t>Al Sig. Sindaco del Comune di</w:t>
      </w:r>
    </w:p>
    <w:p w:rsidR="00E67745" w:rsidRPr="001553DD" w:rsidRDefault="00E67745" w:rsidP="00E6774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  <w:r w:rsidRPr="001553DD">
        <w:rPr>
          <w:rFonts w:ascii="Calibri" w:hAnsi="Calibri" w:cs="Calibri"/>
          <w:b/>
          <w:sz w:val="24"/>
          <w:szCs w:val="24"/>
        </w:rPr>
        <w:t>SAN VITO CHIETINO</w:t>
      </w:r>
    </w:p>
    <w:p w:rsidR="00E67745" w:rsidRPr="001553DD" w:rsidRDefault="00E67745" w:rsidP="00E6774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:rsidR="00E67745" w:rsidRPr="001553DD" w:rsidRDefault="00E67745" w:rsidP="00E6774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:rsidR="00E67745" w:rsidRPr="001553DD" w:rsidRDefault="00E67745" w:rsidP="00E6774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67745" w:rsidRPr="001553DD" w:rsidRDefault="00E40452" w:rsidP="006B5C2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 xml:space="preserve">EMERGENZA EPIDEMIOLOGICA DA “COVID-19” - </w:t>
      </w:r>
      <w:r w:rsidR="00E67745" w:rsidRPr="001553DD">
        <w:rPr>
          <w:rFonts w:ascii="Calibri" w:hAnsi="Calibri" w:cs="Calibri"/>
          <w:sz w:val="24"/>
          <w:szCs w:val="24"/>
        </w:rPr>
        <w:t xml:space="preserve">Richiesta occupazione suolo pubblico. Domanda semplificata, ai sensi degli </w:t>
      </w:r>
      <w:r w:rsidR="00A94B58" w:rsidRPr="00A94B58">
        <w:rPr>
          <w:rFonts w:ascii="Calibri" w:hAnsi="Calibri" w:cs="Calibri"/>
          <w:b/>
          <w:bCs/>
          <w:sz w:val="24"/>
          <w:szCs w:val="24"/>
        </w:rPr>
        <w:t>comma 1</w:t>
      </w:r>
      <w:r w:rsidR="00A94B58">
        <w:rPr>
          <w:rFonts w:ascii="Calibri" w:hAnsi="Calibri" w:cs="Calibri"/>
          <w:b/>
          <w:bCs/>
          <w:sz w:val="24"/>
          <w:szCs w:val="24"/>
        </w:rPr>
        <w:t>, lettera “b”</w:t>
      </w:r>
      <w:r w:rsidR="00A94B58" w:rsidRPr="00A94B58">
        <w:rPr>
          <w:rFonts w:ascii="Calibri" w:hAnsi="Calibri" w:cs="Calibri"/>
          <w:b/>
          <w:bCs/>
          <w:sz w:val="24"/>
          <w:szCs w:val="24"/>
        </w:rPr>
        <w:t xml:space="preserve"> dell’art</w:t>
      </w:r>
      <w:r w:rsidR="008F388B">
        <w:rPr>
          <w:rFonts w:ascii="Calibri" w:hAnsi="Calibri" w:cs="Calibri"/>
          <w:b/>
          <w:bCs/>
          <w:sz w:val="24"/>
          <w:szCs w:val="24"/>
        </w:rPr>
        <w:t>.</w:t>
      </w:r>
      <w:r w:rsidR="00A94B58" w:rsidRPr="00A94B58">
        <w:rPr>
          <w:rFonts w:ascii="Calibri" w:hAnsi="Calibri" w:cs="Calibri"/>
          <w:b/>
          <w:bCs/>
          <w:sz w:val="24"/>
          <w:szCs w:val="24"/>
        </w:rPr>
        <w:t xml:space="preserve"> 30 del </w:t>
      </w:r>
      <w:hyperlink r:id="rId8" w:tgtFrame="_blank" w:history="1">
        <w:r w:rsidR="00A94B58" w:rsidRPr="00A94B58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Decreto Sostegni pubblicato in GU N 41 DEL 22 MARZO 2021</w:t>
        </w:r>
      </w:hyperlink>
      <w:r w:rsidR="00A94B58" w:rsidRPr="00A94B58">
        <w:rPr>
          <w:rFonts w:ascii="Calibri" w:hAnsi="Calibri" w:cs="Calibri"/>
          <w:b/>
          <w:bCs/>
          <w:sz w:val="24"/>
          <w:szCs w:val="24"/>
        </w:rPr>
        <w:t> </w:t>
      </w:r>
      <w:r w:rsidR="00E67745" w:rsidRPr="001553DD">
        <w:rPr>
          <w:rFonts w:ascii="Calibri" w:hAnsi="Calibri" w:cs="Calibri"/>
          <w:sz w:val="24"/>
          <w:szCs w:val="24"/>
        </w:rPr>
        <w:t xml:space="preserve">(ex novo e/o in ampliamento) di suolo pubblico, valida fino al </w:t>
      </w:r>
      <w:r w:rsidR="00A94B58">
        <w:rPr>
          <w:rFonts w:ascii="Calibri" w:hAnsi="Calibri" w:cs="Calibri"/>
          <w:sz w:val="24"/>
          <w:szCs w:val="24"/>
        </w:rPr>
        <w:t>30/06/2021</w:t>
      </w:r>
      <w:r w:rsidR="00E67745" w:rsidRPr="001553DD">
        <w:rPr>
          <w:rFonts w:ascii="Calibri" w:hAnsi="Calibri" w:cs="Calibri"/>
          <w:sz w:val="24"/>
          <w:szCs w:val="24"/>
        </w:rPr>
        <w:t>.</w:t>
      </w:r>
    </w:p>
    <w:p w:rsidR="00E67745" w:rsidRPr="001553DD" w:rsidRDefault="00E67745" w:rsidP="00E6774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67745" w:rsidRPr="001553DD" w:rsidRDefault="00E67745" w:rsidP="00E6774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F388B" w:rsidRDefault="00DD57D3" w:rsidP="00DD57D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D57D3">
        <w:rPr>
          <w:rFonts w:ascii="Calibri" w:hAnsi="Calibri" w:cs="Calibri"/>
          <w:sz w:val="24"/>
          <w:szCs w:val="24"/>
        </w:rPr>
        <w:t xml:space="preserve">Il/La sottoscritto/a ________________________________ nato/a il _____________________ </w:t>
      </w:r>
    </w:p>
    <w:p w:rsidR="008F388B" w:rsidRDefault="00DD57D3" w:rsidP="00DD57D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D57D3">
        <w:rPr>
          <w:rFonts w:ascii="Calibri" w:hAnsi="Calibri" w:cs="Calibri"/>
          <w:sz w:val="24"/>
          <w:szCs w:val="24"/>
        </w:rPr>
        <w:t xml:space="preserve">a _______________________________, Prov. __________ </w:t>
      </w:r>
    </w:p>
    <w:p w:rsidR="00DD57D3" w:rsidRPr="00DD57D3" w:rsidRDefault="00DD57D3" w:rsidP="00DD57D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D57D3">
        <w:rPr>
          <w:rFonts w:ascii="Calibri" w:hAnsi="Calibri" w:cs="Calibri"/>
          <w:sz w:val="24"/>
          <w:szCs w:val="24"/>
        </w:rPr>
        <w:t>C.F. ________________________________ e residente a _____________________________________________ Prov. ____________________</w:t>
      </w:r>
    </w:p>
    <w:p w:rsidR="00DD57D3" w:rsidRPr="00DD57D3" w:rsidRDefault="00DD57D3" w:rsidP="00DD57D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D57D3">
        <w:rPr>
          <w:rFonts w:ascii="Calibri" w:hAnsi="Calibri" w:cs="Calibri"/>
          <w:sz w:val="24"/>
          <w:szCs w:val="24"/>
        </w:rPr>
        <w:t xml:space="preserve">in qualità di __________________________________________ </w:t>
      </w:r>
    </w:p>
    <w:p w:rsidR="002F09F4" w:rsidRDefault="00C92541" w:rsidP="00DD57D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dell’</w:t>
      </w:r>
      <w:r w:rsidR="00DD57D3" w:rsidRPr="00DD57D3">
        <w:rPr>
          <w:rFonts w:ascii="Calibri" w:hAnsi="Calibri" w:cs="Calibri"/>
          <w:sz w:val="24"/>
          <w:szCs w:val="24"/>
        </w:rPr>
        <w:t>esercizio commerciale _______________________________________________ ubicato a ______________________________________ in ____________</w:t>
      </w:r>
      <w:r w:rsidR="00A61F39">
        <w:rPr>
          <w:rFonts w:ascii="Calibri" w:hAnsi="Calibri" w:cs="Calibri"/>
          <w:sz w:val="24"/>
          <w:szCs w:val="24"/>
        </w:rPr>
        <w:t>________________________</w:t>
      </w:r>
    </w:p>
    <w:p w:rsidR="00DD57D3" w:rsidRPr="00DD57D3" w:rsidRDefault="00A61F39" w:rsidP="00DD57D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n.____</w:t>
      </w:r>
      <w:r w:rsidR="002F09F4">
        <w:rPr>
          <w:rFonts w:ascii="Calibri" w:hAnsi="Calibri" w:cs="Calibri"/>
          <w:sz w:val="24"/>
          <w:szCs w:val="24"/>
        </w:rPr>
        <w:t xml:space="preserve">_______________ </w:t>
      </w:r>
      <w:r w:rsidR="00DD57D3" w:rsidRPr="00DD57D3">
        <w:rPr>
          <w:rFonts w:ascii="Calibri" w:hAnsi="Calibri" w:cs="Calibri"/>
          <w:sz w:val="24"/>
          <w:szCs w:val="24"/>
        </w:rPr>
        <w:t>C.F.____________________________________ P.IVA.________________________________</w:t>
      </w:r>
    </w:p>
    <w:p w:rsidR="00DD57D3" w:rsidRPr="00DD57D3" w:rsidRDefault="00DD57D3" w:rsidP="00DD57D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D57D3">
        <w:rPr>
          <w:rFonts w:ascii="Calibri" w:hAnsi="Calibri" w:cs="Calibri"/>
          <w:sz w:val="24"/>
          <w:szCs w:val="24"/>
        </w:rPr>
        <w:t xml:space="preserve">Recapito telefonico ___________________ E-mail __________________________________ </w:t>
      </w:r>
    </w:p>
    <w:p w:rsidR="00DD57D3" w:rsidRPr="00DD57D3" w:rsidRDefault="00DD57D3" w:rsidP="00DD57D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D57D3">
        <w:rPr>
          <w:rFonts w:ascii="Calibri" w:hAnsi="Calibri" w:cs="Calibri"/>
          <w:sz w:val="24"/>
          <w:szCs w:val="24"/>
        </w:rPr>
        <w:t>P.E.C. _________________</w:t>
      </w:r>
      <w:r w:rsidR="002F09F4">
        <w:rPr>
          <w:rFonts w:ascii="Calibri" w:hAnsi="Calibri" w:cs="Calibri"/>
          <w:sz w:val="24"/>
          <w:szCs w:val="24"/>
        </w:rPr>
        <w:t>__________________ (obbligatoria</w:t>
      </w:r>
      <w:r w:rsidRPr="00DD57D3">
        <w:rPr>
          <w:rFonts w:ascii="Calibri" w:hAnsi="Calibri" w:cs="Calibri"/>
          <w:sz w:val="24"/>
          <w:szCs w:val="24"/>
        </w:rPr>
        <w:t>)</w:t>
      </w:r>
    </w:p>
    <w:p w:rsidR="00E67745" w:rsidRPr="001553DD" w:rsidRDefault="00E67745" w:rsidP="00DD57D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 xml:space="preserve">ovvero titolare della concessione n. </w:t>
      </w:r>
      <w:r w:rsidR="008F388B">
        <w:rPr>
          <w:rFonts w:ascii="Calibri" w:hAnsi="Calibri" w:cs="Calibri"/>
          <w:sz w:val="24"/>
          <w:szCs w:val="24"/>
        </w:rPr>
        <w:t>__________________</w:t>
      </w:r>
      <w:r w:rsidRPr="001553DD">
        <w:rPr>
          <w:rFonts w:ascii="Calibri" w:hAnsi="Calibri" w:cs="Calibri"/>
          <w:sz w:val="24"/>
          <w:szCs w:val="24"/>
        </w:rPr>
        <w:t xml:space="preserve"> del </w:t>
      </w:r>
      <w:r w:rsidR="008F388B">
        <w:rPr>
          <w:rFonts w:ascii="Calibri" w:hAnsi="Calibri" w:cs="Calibri"/>
          <w:sz w:val="24"/>
          <w:szCs w:val="24"/>
        </w:rPr>
        <w:t>_____________________________</w:t>
      </w:r>
    </w:p>
    <w:p w:rsidR="008F388B" w:rsidRPr="001553DD" w:rsidRDefault="000E4677" w:rsidP="008F388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in ottemperanza alle linee guida ed indirizzi per l’occupazione di spazi ed aree pubbliche per l’anno 202</w:t>
      </w:r>
      <w:r w:rsidR="006D41F5">
        <w:rPr>
          <w:rFonts w:ascii="Calibri" w:hAnsi="Calibri" w:cs="Calibri"/>
          <w:sz w:val="24"/>
          <w:szCs w:val="24"/>
        </w:rPr>
        <w:t>1</w:t>
      </w:r>
      <w:r w:rsidR="008F388B">
        <w:rPr>
          <w:rFonts w:ascii="Calibri" w:hAnsi="Calibri" w:cs="Calibri"/>
          <w:sz w:val="24"/>
          <w:szCs w:val="24"/>
        </w:rPr>
        <w:t xml:space="preserve"> </w:t>
      </w:r>
      <w:r w:rsidR="008F388B" w:rsidRPr="008F388B">
        <w:rPr>
          <w:rFonts w:ascii="Calibri" w:hAnsi="Calibri" w:cs="Calibri"/>
          <w:sz w:val="24"/>
          <w:szCs w:val="24"/>
        </w:rPr>
        <w:t>con delibera del Consiglio Comunale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="008F388B" w:rsidRPr="008F388B">
        <w:rPr>
          <w:rFonts w:ascii="Calibri" w:hAnsi="Calibri" w:cs="Calibri"/>
          <w:sz w:val="24"/>
          <w:szCs w:val="24"/>
        </w:rPr>
        <w:t>n. 60 del 21 dicembre 2021 e s.m.i.</w:t>
      </w:r>
    </w:p>
    <w:p w:rsidR="000E4677" w:rsidRPr="001553DD" w:rsidRDefault="000E4677" w:rsidP="006B5C2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0E4677" w:rsidRPr="001553DD" w:rsidRDefault="000E4677" w:rsidP="000E467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67745" w:rsidRPr="00611841" w:rsidRDefault="00C92541" w:rsidP="00E67745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</w:t>
      </w:r>
      <w:r w:rsidR="00E67745" w:rsidRPr="001553DD">
        <w:rPr>
          <w:rFonts w:ascii="Calibri" w:hAnsi="Calibri" w:cs="Calibri"/>
          <w:sz w:val="24"/>
          <w:szCs w:val="24"/>
        </w:rPr>
        <w:t xml:space="preserve"> </w:t>
      </w:r>
      <w:r w:rsidR="00E67745" w:rsidRPr="00611841">
        <w:rPr>
          <w:rFonts w:ascii="Calibri" w:hAnsi="Calibri" w:cs="Calibri"/>
          <w:b/>
          <w:sz w:val="24"/>
          <w:szCs w:val="24"/>
          <w:u w:val="single"/>
        </w:rPr>
        <w:t>DOMANDA</w:t>
      </w:r>
    </w:p>
    <w:p w:rsidR="00E67745" w:rsidRPr="001553DD" w:rsidRDefault="00E67745" w:rsidP="00E6774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E67745" w:rsidRDefault="00E67745" w:rsidP="002F09F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di voler occupare, con la posa di elementi di arredo urbano</w:t>
      </w:r>
      <w:r w:rsidR="002F09F4">
        <w:rPr>
          <w:rFonts w:ascii="Calibri" w:hAnsi="Calibri" w:cs="Calibri"/>
          <w:sz w:val="24"/>
          <w:szCs w:val="24"/>
        </w:rPr>
        <w:t xml:space="preserve"> quali sedie e tavolini, al più </w:t>
      </w:r>
      <w:r w:rsidRPr="001553DD">
        <w:rPr>
          <w:rFonts w:ascii="Calibri" w:hAnsi="Calibri" w:cs="Calibri"/>
          <w:sz w:val="24"/>
          <w:szCs w:val="24"/>
        </w:rPr>
        <w:t>accompagnati da elementi ombreggianti (costituiti da ombr</w:t>
      </w:r>
      <w:r w:rsidR="002F09F4">
        <w:rPr>
          <w:rFonts w:ascii="Calibri" w:hAnsi="Calibri" w:cs="Calibri"/>
          <w:sz w:val="24"/>
          <w:szCs w:val="24"/>
        </w:rPr>
        <w:t xml:space="preserve">elloni) di modeste dimensioni e </w:t>
      </w:r>
      <w:r w:rsidRPr="001553DD">
        <w:rPr>
          <w:rFonts w:ascii="Calibri" w:hAnsi="Calibri" w:cs="Calibri"/>
          <w:sz w:val="24"/>
          <w:szCs w:val="24"/>
        </w:rPr>
        <w:t>comunque conformi alle previsioni di cui al Regolamento Comunale</w:t>
      </w:r>
      <w:r w:rsidR="002F09F4">
        <w:rPr>
          <w:rFonts w:ascii="Calibri" w:hAnsi="Calibri" w:cs="Calibri"/>
          <w:sz w:val="24"/>
          <w:szCs w:val="24"/>
        </w:rPr>
        <w:t xml:space="preserve"> per l’applicazione del </w:t>
      </w:r>
      <w:r w:rsidR="002F09F4" w:rsidRPr="002F09F4">
        <w:rPr>
          <w:rFonts w:ascii="Calibri" w:hAnsi="Calibri" w:cs="Calibri"/>
          <w:sz w:val="24"/>
          <w:szCs w:val="24"/>
        </w:rPr>
        <w:t>Canone patrimoniale di concessione, autorizzazione o esposizione pubblicitaria</w:t>
      </w:r>
      <w:r w:rsidRPr="001553DD">
        <w:rPr>
          <w:rFonts w:ascii="Calibri" w:hAnsi="Calibri" w:cs="Calibri"/>
          <w:sz w:val="24"/>
          <w:szCs w:val="24"/>
        </w:rPr>
        <w:t xml:space="preserve"> approvato </w:t>
      </w:r>
      <w:r w:rsidRPr="008F388B">
        <w:rPr>
          <w:rFonts w:ascii="Calibri" w:hAnsi="Calibri" w:cs="Calibri"/>
          <w:sz w:val="24"/>
          <w:szCs w:val="24"/>
        </w:rPr>
        <w:t>con delibera del Consiglio Comunale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8F388B">
        <w:rPr>
          <w:rFonts w:ascii="Calibri" w:hAnsi="Calibri" w:cs="Calibri"/>
          <w:sz w:val="24"/>
          <w:szCs w:val="24"/>
        </w:rPr>
        <w:t xml:space="preserve">n. </w:t>
      </w:r>
      <w:r w:rsidR="006D41F5" w:rsidRPr="008F388B">
        <w:rPr>
          <w:rFonts w:ascii="Calibri" w:hAnsi="Calibri" w:cs="Calibri"/>
          <w:sz w:val="24"/>
          <w:szCs w:val="24"/>
        </w:rPr>
        <w:t>60</w:t>
      </w:r>
      <w:r w:rsidRPr="008F388B">
        <w:rPr>
          <w:rFonts w:ascii="Calibri" w:hAnsi="Calibri" w:cs="Calibri"/>
          <w:sz w:val="24"/>
          <w:szCs w:val="24"/>
        </w:rPr>
        <w:t xml:space="preserve"> del 21 </w:t>
      </w:r>
      <w:r w:rsidR="006D41F5" w:rsidRPr="008F388B">
        <w:rPr>
          <w:rFonts w:ascii="Calibri" w:hAnsi="Calibri" w:cs="Calibri"/>
          <w:sz w:val="24"/>
          <w:szCs w:val="24"/>
        </w:rPr>
        <w:t>dicembre 2021</w:t>
      </w:r>
      <w:r w:rsidRPr="008F388B">
        <w:rPr>
          <w:rFonts w:ascii="Calibri" w:hAnsi="Calibri" w:cs="Calibri"/>
          <w:sz w:val="24"/>
          <w:szCs w:val="24"/>
        </w:rPr>
        <w:t xml:space="preserve"> </w:t>
      </w:r>
      <w:r w:rsidR="00061706" w:rsidRPr="008F388B">
        <w:rPr>
          <w:rFonts w:ascii="Calibri" w:hAnsi="Calibri" w:cs="Calibri"/>
          <w:sz w:val="24"/>
          <w:szCs w:val="24"/>
        </w:rPr>
        <w:t>e s.m.i.</w:t>
      </w:r>
    </w:p>
    <w:p w:rsidR="002F09F4" w:rsidRPr="001553DD" w:rsidRDefault="002F09F4" w:rsidP="002F09F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67745" w:rsidRPr="001553DD" w:rsidRDefault="00E67745" w:rsidP="00E6774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rPr>
          <w:rFonts w:cs="Calibri"/>
          <w:sz w:val="24"/>
          <w:szCs w:val="24"/>
        </w:rPr>
      </w:pPr>
      <w:r w:rsidRPr="001553DD">
        <w:rPr>
          <w:rFonts w:cs="Calibri"/>
          <w:sz w:val="24"/>
          <w:szCs w:val="24"/>
        </w:rPr>
        <w:t>lo spazio antistante il locale in cui si esercita l’attività, così come individuato nell’allegato schema grafico;</w:t>
      </w:r>
    </w:p>
    <w:p w:rsidR="00E67745" w:rsidRPr="001553DD" w:rsidRDefault="00E67745" w:rsidP="00E6774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rPr>
          <w:rFonts w:cs="Calibri"/>
          <w:sz w:val="24"/>
          <w:szCs w:val="24"/>
        </w:rPr>
      </w:pPr>
      <w:r w:rsidRPr="001553DD">
        <w:rPr>
          <w:rFonts w:cs="Calibri"/>
          <w:sz w:val="24"/>
          <w:szCs w:val="24"/>
        </w:rPr>
        <w:t xml:space="preserve">lo spazio fronteggiante il locale “al di là” della sede stradale e prospiciente l’attività economica, così come individuato nell’allegato schema grafico; </w:t>
      </w:r>
    </w:p>
    <w:p w:rsidR="00E67745" w:rsidRPr="001553DD" w:rsidRDefault="00E67745" w:rsidP="00E6774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rPr>
          <w:rFonts w:cs="Calibri"/>
          <w:sz w:val="24"/>
          <w:szCs w:val="24"/>
        </w:rPr>
      </w:pPr>
      <w:r w:rsidRPr="001553DD">
        <w:rPr>
          <w:rFonts w:cs="Calibri"/>
          <w:sz w:val="24"/>
          <w:szCs w:val="24"/>
        </w:rPr>
        <w:t>spazio, così come individuato nell’allegato schema grafico, in posizione diversa rispetto all’area fronteggiante la sede dell’esercizio ma nelle immediate vicinanze dello stesso.</w:t>
      </w:r>
    </w:p>
    <w:p w:rsidR="00E67745" w:rsidRPr="001553DD" w:rsidRDefault="00E67745" w:rsidP="00E6774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94B58" w:rsidRDefault="00E67745" w:rsidP="002F09F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lastRenderedPageBreak/>
        <w:t>All’uopo, il sottoscritto, consapevole che in caso di dichiarazioni mendaci, la falsità negli atti e l’uso di atti falsi comportano l’applicazione della sanzione amministrativa di cui al comma 1 bis dell’articolo 75 del DPR 445/2000 nonché delle sanzioni penali di cui all’art. 76 DPR 445/2000</w:t>
      </w:r>
      <w:r w:rsidR="002F09F4">
        <w:rPr>
          <w:rFonts w:ascii="Calibri" w:hAnsi="Calibri" w:cs="Calibri"/>
          <w:sz w:val="24"/>
          <w:szCs w:val="24"/>
        </w:rPr>
        <w:t>.</w:t>
      </w:r>
    </w:p>
    <w:p w:rsidR="002F09F4" w:rsidRPr="002F09F4" w:rsidRDefault="002F09F4" w:rsidP="002F09F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E67745" w:rsidRPr="00611841" w:rsidRDefault="00E67745" w:rsidP="00E6774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11841">
        <w:rPr>
          <w:rFonts w:ascii="Calibri" w:hAnsi="Calibri" w:cs="Calibri"/>
          <w:b/>
          <w:sz w:val="24"/>
          <w:szCs w:val="24"/>
          <w:u w:val="single"/>
        </w:rPr>
        <w:t>DICHIARA</w:t>
      </w:r>
    </w:p>
    <w:p w:rsidR="00917163" w:rsidRPr="001553DD" w:rsidRDefault="00917163" w:rsidP="0080796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2F09F4" w:rsidRDefault="00E67745" w:rsidP="002F09F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F09F4">
        <w:rPr>
          <w:rFonts w:ascii="Calibri" w:hAnsi="Calibri" w:cs="Calibri"/>
          <w:sz w:val="24"/>
          <w:szCs w:val="24"/>
        </w:rPr>
        <w:t>di rispettare, ai fini dell’occupazione di suolo pubblico, ubicato in via/viale/piazza ………………………….…</w:t>
      </w:r>
      <w:r w:rsidR="00096C5C" w:rsidRPr="002F09F4">
        <w:rPr>
          <w:rFonts w:ascii="Calibri" w:hAnsi="Calibri" w:cs="Calibri"/>
          <w:sz w:val="24"/>
          <w:szCs w:val="24"/>
        </w:rPr>
        <w:t>……………….</w:t>
      </w:r>
      <w:r w:rsidRPr="002F09F4">
        <w:rPr>
          <w:rFonts w:ascii="Calibri" w:hAnsi="Calibri" w:cs="Calibri"/>
          <w:sz w:val="24"/>
          <w:szCs w:val="24"/>
        </w:rPr>
        <w:t>.</w:t>
      </w:r>
      <w:r w:rsidR="00917163" w:rsidRPr="002F09F4">
        <w:rPr>
          <w:rFonts w:ascii="Calibri" w:hAnsi="Calibri" w:cs="Calibri"/>
          <w:sz w:val="24"/>
          <w:szCs w:val="24"/>
        </w:rPr>
        <w:t xml:space="preserve"> </w:t>
      </w:r>
      <w:r w:rsidRPr="002F09F4">
        <w:rPr>
          <w:rFonts w:ascii="Calibri" w:hAnsi="Calibri" w:cs="Calibri"/>
          <w:sz w:val="24"/>
          <w:szCs w:val="24"/>
        </w:rPr>
        <w:t>n. civico …………….</w:t>
      </w:r>
      <w:r w:rsidR="00096C5C" w:rsidRPr="002F09F4">
        <w:rPr>
          <w:rFonts w:ascii="Calibri" w:hAnsi="Calibri" w:cs="Calibri"/>
          <w:sz w:val="24"/>
          <w:szCs w:val="24"/>
        </w:rPr>
        <w:t xml:space="preserve"> </w:t>
      </w:r>
      <w:r w:rsidRPr="002F09F4">
        <w:rPr>
          <w:rFonts w:ascii="Calibri" w:hAnsi="Calibri" w:cs="Calibri"/>
          <w:sz w:val="24"/>
          <w:szCs w:val="24"/>
        </w:rPr>
        <w:t xml:space="preserve">le disposizioni del </w:t>
      </w:r>
      <w:r w:rsidR="002F09F4" w:rsidRPr="001553DD">
        <w:rPr>
          <w:rFonts w:ascii="Calibri" w:hAnsi="Calibri" w:cs="Calibri"/>
          <w:sz w:val="24"/>
          <w:szCs w:val="24"/>
        </w:rPr>
        <w:t>Regolamento Comunale</w:t>
      </w:r>
      <w:r w:rsidR="002F09F4">
        <w:rPr>
          <w:rFonts w:ascii="Calibri" w:hAnsi="Calibri" w:cs="Calibri"/>
          <w:sz w:val="24"/>
          <w:szCs w:val="24"/>
        </w:rPr>
        <w:t xml:space="preserve"> per l’applicazione del </w:t>
      </w:r>
      <w:r w:rsidR="002F09F4" w:rsidRPr="002F09F4">
        <w:rPr>
          <w:rFonts w:ascii="Calibri" w:hAnsi="Calibri" w:cs="Calibri"/>
          <w:sz w:val="24"/>
          <w:szCs w:val="24"/>
        </w:rPr>
        <w:t>Canone patrimoniale di concessione, autorizzazione o esposizione pubblicitaria</w:t>
      </w:r>
      <w:r w:rsidR="002F09F4" w:rsidRPr="001553DD">
        <w:rPr>
          <w:rFonts w:ascii="Calibri" w:hAnsi="Calibri" w:cs="Calibri"/>
          <w:sz w:val="24"/>
          <w:szCs w:val="24"/>
        </w:rPr>
        <w:t xml:space="preserve"> approvato </w:t>
      </w:r>
      <w:r w:rsidR="002F09F4" w:rsidRPr="008F388B">
        <w:rPr>
          <w:rFonts w:ascii="Calibri" w:hAnsi="Calibri" w:cs="Calibri"/>
          <w:sz w:val="24"/>
          <w:szCs w:val="24"/>
        </w:rPr>
        <w:t>con delibera del Consiglio Comunale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="002F09F4" w:rsidRPr="008F388B">
        <w:rPr>
          <w:rFonts w:ascii="Calibri" w:hAnsi="Calibri" w:cs="Calibri"/>
          <w:sz w:val="24"/>
          <w:szCs w:val="24"/>
        </w:rPr>
        <w:t>n. 60 del 21 dicembre 202</w:t>
      </w:r>
      <w:r w:rsidR="00C92541">
        <w:rPr>
          <w:rFonts w:ascii="Calibri" w:hAnsi="Calibri" w:cs="Calibri"/>
          <w:sz w:val="24"/>
          <w:szCs w:val="24"/>
        </w:rPr>
        <w:t>0</w:t>
      </w:r>
      <w:r w:rsidR="002F09F4" w:rsidRPr="008F388B">
        <w:rPr>
          <w:rFonts w:ascii="Calibri" w:hAnsi="Calibri" w:cs="Calibri"/>
          <w:sz w:val="24"/>
          <w:szCs w:val="24"/>
        </w:rPr>
        <w:t xml:space="preserve"> e s.m.i.</w:t>
      </w:r>
    </w:p>
    <w:p w:rsidR="002F09F4" w:rsidRDefault="002F09F4" w:rsidP="002F09F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17163" w:rsidRPr="002F09F4" w:rsidRDefault="00E67745" w:rsidP="008079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F09F4">
        <w:rPr>
          <w:rFonts w:ascii="Calibri" w:hAnsi="Calibri" w:cs="Calibri"/>
          <w:sz w:val="24"/>
          <w:szCs w:val="24"/>
        </w:rPr>
        <w:t>di lasciare libero da qualsiasi occupazione lo spazio corrispondente alla carreggiata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2F09F4">
        <w:rPr>
          <w:rFonts w:ascii="Calibri" w:hAnsi="Calibri" w:cs="Calibri"/>
          <w:sz w:val="24"/>
          <w:szCs w:val="24"/>
        </w:rPr>
        <w:t>stradale;</w:t>
      </w:r>
    </w:p>
    <w:p w:rsidR="00917163" w:rsidRPr="001553DD" w:rsidRDefault="00E67745" w:rsidP="008079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di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rispettare,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nella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posa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degli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arredi,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le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modalità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esecutive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prescritte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dal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Regolamento</w:t>
      </w:r>
      <w:r w:rsidR="00C92541">
        <w:rPr>
          <w:rFonts w:ascii="Calibri" w:hAnsi="Calibri" w:cs="Calibri"/>
          <w:sz w:val="24"/>
          <w:szCs w:val="24"/>
        </w:rPr>
        <w:t xml:space="preserve">  </w:t>
      </w:r>
      <w:r w:rsidR="00917163" w:rsidRPr="001553DD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sull’occupazione di suolo pubblico;</w:t>
      </w:r>
    </w:p>
    <w:p w:rsidR="00917163" w:rsidRPr="001553DD" w:rsidRDefault="00E67745" w:rsidP="008079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di fare salvi i diritti dei terzi;</w:t>
      </w:r>
    </w:p>
    <w:p w:rsidR="00917163" w:rsidRPr="001553DD" w:rsidRDefault="00E67745" w:rsidP="008079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di obbligarsi a riparare tutti i danni derivanti dall’occupazione permessa;</w:t>
      </w:r>
    </w:p>
    <w:p w:rsidR="00917163" w:rsidRPr="0009209F" w:rsidRDefault="00E67745" w:rsidP="0009209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di obbligarsi a rispettare le disposizioni contenute nel Decreto Legi</w:t>
      </w:r>
      <w:r w:rsidR="00611841">
        <w:rPr>
          <w:rFonts w:ascii="Calibri" w:hAnsi="Calibri" w:cs="Calibri"/>
          <w:sz w:val="24"/>
          <w:szCs w:val="24"/>
        </w:rPr>
        <w:t>slativo 30 aprile 1992, n.285</w:t>
      </w:r>
      <w:r w:rsidR="00917163" w:rsidRPr="001553DD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 xml:space="preserve">(Nuovo Codice della Strada) e Regolamento di esecuzione e di attuazione del nuovo codice della </w:t>
      </w:r>
      <w:r w:rsidRPr="0009209F">
        <w:rPr>
          <w:rFonts w:ascii="Calibri" w:hAnsi="Calibri" w:cs="Calibri"/>
          <w:sz w:val="24"/>
          <w:szCs w:val="24"/>
        </w:rPr>
        <w:t>strada (D.P.R. n. 495/1992), nel regolamento comunale di polizia urbana, edilizia e d’igiene;</w:t>
      </w:r>
    </w:p>
    <w:p w:rsidR="00E67745" w:rsidRDefault="00E67745" w:rsidP="008079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di rispettare ed adempiere a tutti gli oneri connessi alla tutela della sicurezza ed igiene ed a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predisporre tutti gli apprestamenti necessari a garantire la sicurezza dei luoghi di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lavoro nel rispetto degli obbl</w:t>
      </w:r>
      <w:r w:rsidR="002F09F4">
        <w:rPr>
          <w:rFonts w:ascii="Calibri" w:hAnsi="Calibri" w:cs="Calibri"/>
          <w:sz w:val="24"/>
          <w:szCs w:val="24"/>
        </w:rPr>
        <w:t>ighi indicati dal D.</w:t>
      </w:r>
      <w:r w:rsidR="00C92541">
        <w:rPr>
          <w:rFonts w:ascii="Calibri" w:hAnsi="Calibri" w:cs="Calibri"/>
          <w:sz w:val="24"/>
          <w:szCs w:val="24"/>
        </w:rPr>
        <w:t>l</w:t>
      </w:r>
      <w:r w:rsidR="002F09F4">
        <w:rPr>
          <w:rFonts w:ascii="Calibri" w:hAnsi="Calibri" w:cs="Calibri"/>
          <w:sz w:val="24"/>
          <w:szCs w:val="24"/>
        </w:rPr>
        <w:t>gs. 81/08.</w:t>
      </w:r>
    </w:p>
    <w:p w:rsidR="002F09F4" w:rsidRPr="001553DD" w:rsidRDefault="002F09F4" w:rsidP="008079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rispettare tutte le disposizioni dell’Art. 5 del Decreto</w:t>
      </w:r>
      <w:r w:rsidR="00611841">
        <w:rPr>
          <w:rFonts w:ascii="Calibri" w:hAnsi="Calibri" w:cs="Calibri"/>
          <w:sz w:val="24"/>
          <w:szCs w:val="24"/>
        </w:rPr>
        <w:t xml:space="preserve"> Legge</w:t>
      </w:r>
      <w:r>
        <w:rPr>
          <w:rFonts w:ascii="Calibri" w:hAnsi="Calibri" w:cs="Calibri"/>
          <w:sz w:val="24"/>
          <w:szCs w:val="24"/>
        </w:rPr>
        <w:t xml:space="preserve"> </w:t>
      </w:r>
      <w:r w:rsidR="00611841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Riaperture</w:t>
      </w:r>
      <w:r w:rsidR="00611841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approvato</w:t>
      </w:r>
      <w:r w:rsidR="00611841">
        <w:rPr>
          <w:rFonts w:ascii="Calibri" w:hAnsi="Calibri" w:cs="Calibri"/>
          <w:sz w:val="24"/>
          <w:szCs w:val="24"/>
        </w:rPr>
        <w:t xml:space="preserve"> dal Consiglio dei Ministri</w:t>
      </w:r>
      <w:r>
        <w:rPr>
          <w:rFonts w:ascii="Calibri" w:hAnsi="Calibri" w:cs="Calibri"/>
          <w:sz w:val="24"/>
          <w:szCs w:val="24"/>
        </w:rPr>
        <w:t xml:space="preserve"> il 21/04/2021</w:t>
      </w:r>
      <w:r w:rsidR="00611841">
        <w:rPr>
          <w:rFonts w:ascii="Calibri" w:hAnsi="Calibri" w:cs="Calibri"/>
          <w:sz w:val="24"/>
          <w:szCs w:val="24"/>
        </w:rPr>
        <w:t>.</w:t>
      </w:r>
    </w:p>
    <w:p w:rsidR="00E67745" w:rsidRPr="001553DD" w:rsidRDefault="00E67745" w:rsidP="0080796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E67745" w:rsidRPr="001553DD" w:rsidRDefault="00E67745" w:rsidP="0080796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 xml:space="preserve">Inoltre, con riferimento all’occupazione di spazio pubblico fronteggiante il locale “al di là” della sede stradale e prospiciente l’attività economica, </w:t>
      </w:r>
    </w:p>
    <w:p w:rsidR="00E67745" w:rsidRPr="001553DD" w:rsidRDefault="00E67745" w:rsidP="0080796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E67745" w:rsidRPr="00611841" w:rsidRDefault="00E67745" w:rsidP="00AC197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u w:val="single"/>
        </w:rPr>
      </w:pPr>
      <w:r w:rsidRPr="00611841">
        <w:rPr>
          <w:rFonts w:ascii="Calibri" w:hAnsi="Calibri" w:cs="Calibri"/>
          <w:b/>
          <w:sz w:val="24"/>
          <w:szCs w:val="24"/>
          <w:u w:val="single"/>
        </w:rPr>
        <w:t xml:space="preserve">DICHIARA </w:t>
      </w:r>
      <w:r w:rsidR="00AC1975" w:rsidRPr="00611841">
        <w:rPr>
          <w:rFonts w:ascii="Calibri" w:hAnsi="Calibri" w:cs="Calibri"/>
          <w:b/>
          <w:sz w:val="24"/>
          <w:szCs w:val="24"/>
          <w:u w:val="single"/>
        </w:rPr>
        <w:t>CHE</w:t>
      </w:r>
      <w:r w:rsidRPr="00611841">
        <w:rPr>
          <w:rFonts w:ascii="Calibri" w:hAnsi="Calibri" w:cs="Calibri"/>
          <w:sz w:val="24"/>
          <w:szCs w:val="24"/>
          <w:u w:val="single"/>
        </w:rPr>
        <w:t>:</w:t>
      </w:r>
    </w:p>
    <w:p w:rsidR="00AC1975" w:rsidRPr="001553DD" w:rsidRDefault="00AC1975" w:rsidP="0080796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E67745" w:rsidRPr="001553DD" w:rsidRDefault="00E67745" w:rsidP="00AC19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la circostanza non corrisponde all’ipotesi di occupazione richiesta</w:t>
      </w:r>
    </w:p>
    <w:p w:rsidR="00E67745" w:rsidRPr="001553DD" w:rsidRDefault="00E67745" w:rsidP="0080796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E67745" w:rsidRPr="00611841" w:rsidRDefault="00E67745" w:rsidP="00AC197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11841">
        <w:rPr>
          <w:rFonts w:ascii="Calibri" w:hAnsi="Calibri" w:cs="Calibri"/>
          <w:b/>
          <w:sz w:val="24"/>
          <w:szCs w:val="24"/>
          <w:u w:val="single"/>
        </w:rPr>
        <w:t>SI IMPEGNA</w:t>
      </w:r>
    </w:p>
    <w:p w:rsidR="00E67745" w:rsidRPr="001553DD" w:rsidRDefault="00E67745" w:rsidP="0080796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FF31FF" w:rsidRPr="00EF01DC" w:rsidRDefault="00E67745" w:rsidP="008079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F01DC">
        <w:rPr>
          <w:rFonts w:ascii="Calibri" w:hAnsi="Calibri" w:cs="Calibri"/>
          <w:sz w:val="24"/>
          <w:szCs w:val="24"/>
        </w:rPr>
        <w:t>a rimuovere le opere installate e/o ad adeguare e/o ridurre le aree occupate in ampliamento, a semplice richiesta degli organi di vigilanza e controllo, prestando fin da subito acquiescenza alle determinazioni degli stessi, ove ravvisino situazioni pregiudizievoli alla fruizione degli spazi pubblici in sicurezza</w:t>
      </w:r>
      <w:r w:rsidR="00FF31FF" w:rsidRPr="00EF01DC">
        <w:rPr>
          <w:rFonts w:ascii="Calibri" w:hAnsi="Calibri" w:cs="Calibri"/>
          <w:sz w:val="24"/>
          <w:szCs w:val="24"/>
        </w:rPr>
        <w:t>;</w:t>
      </w:r>
    </w:p>
    <w:p w:rsidR="00FF31FF" w:rsidRPr="001553DD" w:rsidRDefault="00E67745" w:rsidP="008079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ove sorgano conflitti con altri operatori per l’occupazione dell’area pubblica in ampliamento, e</w:t>
      </w:r>
      <w:r w:rsidR="00FF31FF" w:rsidRPr="001553DD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comunque in tutti gli altri casi in cui sorgano conflitti tra più esercenti, ad adeguarsi alle indicazioni degli organi di vigilanza e controllo, prestando fin da subito acquiescenza alle determinazioni degli stessi</w:t>
      </w:r>
      <w:r w:rsidR="00FF31FF" w:rsidRPr="001553DD">
        <w:rPr>
          <w:rFonts w:ascii="Calibri" w:hAnsi="Calibri" w:cs="Calibri"/>
          <w:sz w:val="24"/>
          <w:szCs w:val="24"/>
        </w:rPr>
        <w:t>;</w:t>
      </w:r>
    </w:p>
    <w:p w:rsidR="00FF31FF" w:rsidRPr="008F388B" w:rsidRDefault="00E67745" w:rsidP="008079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8F388B">
        <w:rPr>
          <w:rFonts w:ascii="Calibri" w:hAnsi="Calibri" w:cs="Calibri"/>
          <w:sz w:val="24"/>
          <w:szCs w:val="24"/>
        </w:rPr>
        <w:t>ad adottare tutte le misure in materia di contenimento e gestione dell’emergenza epidemiologica da virus COVID-19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8F388B">
        <w:rPr>
          <w:rFonts w:ascii="Calibri" w:hAnsi="Calibri" w:cs="Calibri"/>
          <w:sz w:val="24"/>
          <w:szCs w:val="24"/>
        </w:rPr>
        <w:t xml:space="preserve">previste </w:t>
      </w:r>
      <w:r w:rsidR="008F388B" w:rsidRPr="008F388B">
        <w:rPr>
          <w:rFonts w:ascii="Calibri" w:hAnsi="Calibri" w:cs="Calibri"/>
          <w:sz w:val="24"/>
          <w:szCs w:val="24"/>
        </w:rPr>
        <w:t>dalle linee guida nazionali settoriali.</w:t>
      </w:r>
      <w:r w:rsidR="008F388B">
        <w:rPr>
          <w:rFonts w:ascii="Calibri" w:hAnsi="Calibri" w:cs="Calibri"/>
          <w:sz w:val="24"/>
          <w:szCs w:val="24"/>
        </w:rPr>
        <w:t xml:space="preserve"> </w:t>
      </w:r>
    </w:p>
    <w:p w:rsidR="00FF31FF" w:rsidRPr="001553DD" w:rsidRDefault="00E67745" w:rsidP="008079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ad esercitare l’attività secondo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>modalità conformi alla disciplina igienico-sanitaria stabilite dalle Autorità competenti;</w:t>
      </w:r>
    </w:p>
    <w:p w:rsidR="00FF31FF" w:rsidRPr="001553DD" w:rsidRDefault="00E67745" w:rsidP="008079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a ricollocare, alla fine dell’esercizio giornaliero delle attività, gli elementi di arredo urbano all’interno dell’esercizio commerciale oppure dell’area già formalmente concessa nei titoli autorizzatori precedentemente rilasciati</w:t>
      </w:r>
      <w:r w:rsidR="00FF31FF" w:rsidRPr="001553DD">
        <w:rPr>
          <w:rFonts w:ascii="Calibri" w:hAnsi="Calibri" w:cs="Calibri"/>
          <w:sz w:val="24"/>
          <w:szCs w:val="24"/>
        </w:rPr>
        <w:t>;</w:t>
      </w:r>
    </w:p>
    <w:p w:rsidR="00E67745" w:rsidRDefault="00E67745" w:rsidP="0080796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lastRenderedPageBreak/>
        <w:t>a garantire che l’occupazione del suolo pubblico avvenga senza inibire il passaggio dei veicoli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Pr="001553DD">
        <w:rPr>
          <w:rFonts w:ascii="Calibri" w:hAnsi="Calibri" w:cs="Calibri"/>
          <w:sz w:val="24"/>
          <w:szCs w:val="24"/>
        </w:rPr>
        <w:t xml:space="preserve"> necessari alle operazioni di soccorso e, quando su marciapiedi, preservando un passaggio libero adeguato, secondo le indicazioni di cui al Regolamento vigente</w:t>
      </w:r>
      <w:r w:rsidR="00FF31FF" w:rsidRPr="001553DD">
        <w:rPr>
          <w:rFonts w:ascii="Calibri" w:hAnsi="Calibri" w:cs="Calibri"/>
          <w:sz w:val="24"/>
          <w:szCs w:val="24"/>
        </w:rPr>
        <w:t>;</w:t>
      </w:r>
    </w:p>
    <w:p w:rsidR="00464D88" w:rsidRDefault="00464D88" w:rsidP="00464D8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464D88" w:rsidRDefault="00464D88" w:rsidP="00464D8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64D88">
        <w:rPr>
          <w:rFonts w:ascii="Calibri" w:hAnsi="Calibri" w:cs="Calibri"/>
          <w:b/>
          <w:sz w:val="24"/>
          <w:szCs w:val="24"/>
          <w:u w:val="single"/>
        </w:rPr>
        <w:t>TENUTO CONTO</w:t>
      </w:r>
    </w:p>
    <w:p w:rsidR="00464D88" w:rsidRDefault="00464D88" w:rsidP="00464D8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464D88" w:rsidRPr="00464D88" w:rsidRDefault="00387AC7" w:rsidP="00464D8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i</w:t>
      </w:r>
      <w:r w:rsidR="00464D88" w:rsidRPr="00464D88">
        <w:rPr>
          <w:rFonts w:ascii="Calibri" w:hAnsi="Calibri" w:cs="Calibri"/>
          <w:sz w:val="24"/>
          <w:szCs w:val="24"/>
        </w:rPr>
        <w:t>l </w:t>
      </w:r>
      <w:r w:rsidR="00464D88" w:rsidRPr="00464D88">
        <w:rPr>
          <w:rFonts w:ascii="Calibri" w:hAnsi="Calibri" w:cs="Calibri"/>
          <w:b/>
          <w:bCs/>
          <w:sz w:val="24"/>
          <w:szCs w:val="24"/>
        </w:rPr>
        <w:t>comma 1 dell’art 30 del </w:t>
      </w:r>
      <w:hyperlink r:id="rId9" w:tgtFrame="_blank" w:history="1">
        <w:r w:rsidR="00464D88" w:rsidRPr="00464D88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Decreto Sostegni pubblicato in GU N 41 DEL 22 MARZO 2021</w:t>
        </w:r>
      </w:hyperlink>
      <w:r w:rsidR="00464D88" w:rsidRPr="00464D88">
        <w:rPr>
          <w:rFonts w:ascii="Calibri" w:hAnsi="Calibri" w:cs="Calibri"/>
          <w:b/>
          <w:bCs/>
          <w:sz w:val="24"/>
          <w:szCs w:val="24"/>
        </w:rPr>
        <w:t> </w:t>
      </w:r>
      <w:r w:rsidR="00464D88" w:rsidRPr="00464D88">
        <w:rPr>
          <w:rFonts w:ascii="Calibri" w:hAnsi="Calibri" w:cs="Calibri"/>
          <w:sz w:val="24"/>
          <w:szCs w:val="24"/>
        </w:rPr>
        <w:t>contiene la modifica del termine di esenzione</w:t>
      </w:r>
      <w:r w:rsidR="00C92541">
        <w:rPr>
          <w:rFonts w:ascii="Calibri" w:hAnsi="Calibri" w:cs="Calibri"/>
          <w:sz w:val="24"/>
          <w:szCs w:val="24"/>
        </w:rPr>
        <w:t xml:space="preserve"> </w:t>
      </w:r>
      <w:r w:rsidR="00464D88" w:rsidRPr="00464D88">
        <w:rPr>
          <w:rFonts w:ascii="Calibri" w:hAnsi="Calibri" w:cs="Calibri"/>
          <w:sz w:val="24"/>
          <w:szCs w:val="24"/>
        </w:rPr>
        <w:t>per il versamento del </w:t>
      </w:r>
      <w:r w:rsidR="00464D88" w:rsidRPr="00464D88">
        <w:rPr>
          <w:rFonts w:ascii="Calibri" w:hAnsi="Calibri" w:cs="Calibri"/>
          <w:b/>
          <w:bCs/>
          <w:sz w:val="24"/>
          <w:szCs w:val="24"/>
        </w:rPr>
        <w:t>canone unico</w:t>
      </w:r>
      <w:r w:rsidR="00464D88" w:rsidRPr="00464D88">
        <w:rPr>
          <w:rFonts w:ascii="Calibri" w:hAnsi="Calibri" w:cs="Calibri"/>
          <w:sz w:val="24"/>
          <w:szCs w:val="24"/>
        </w:rPr>
        <w:t> previsto dalla legge di Bilanci</w:t>
      </w:r>
      <w:r>
        <w:rPr>
          <w:rFonts w:ascii="Calibri" w:hAnsi="Calibri" w:cs="Calibri"/>
          <w:sz w:val="24"/>
          <w:szCs w:val="24"/>
        </w:rPr>
        <w:t>o per il 2020 (legge 160/2019) fino al 30 Giugno 2021, salvo proroghe.</w:t>
      </w:r>
    </w:p>
    <w:p w:rsidR="00E67745" w:rsidRPr="001553DD" w:rsidRDefault="00E67745" w:rsidP="0080796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E67745" w:rsidRPr="00611841" w:rsidRDefault="00E67745" w:rsidP="005C159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11841">
        <w:rPr>
          <w:rFonts w:ascii="Calibri" w:hAnsi="Calibri" w:cs="Calibri"/>
          <w:b/>
          <w:sz w:val="24"/>
          <w:szCs w:val="24"/>
          <w:u w:val="single"/>
        </w:rPr>
        <w:t>ALLEGA:</w:t>
      </w:r>
    </w:p>
    <w:p w:rsidR="00D37933" w:rsidRPr="001553DD" w:rsidRDefault="00D37933" w:rsidP="00D3793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  <w:szCs w:val="24"/>
        </w:rPr>
      </w:pPr>
    </w:p>
    <w:p w:rsidR="00D37933" w:rsidRPr="001553DD" w:rsidRDefault="00E67745" w:rsidP="00D3793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schema planimetrico recante il rilievo dello stato dei luoghi, la individuazione dell’area occupata (ex novo e/o in ampliamento) e gli ingombri quotati;</w:t>
      </w:r>
    </w:p>
    <w:p w:rsidR="00E67745" w:rsidRPr="001553DD" w:rsidRDefault="00E67745" w:rsidP="00D3793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copia del documento di riconoscimento del sottoscrittore in corso di validità</w:t>
      </w:r>
      <w:r w:rsidR="00611841">
        <w:rPr>
          <w:rFonts w:ascii="Calibri" w:hAnsi="Calibri" w:cs="Calibri"/>
          <w:sz w:val="24"/>
          <w:szCs w:val="24"/>
        </w:rPr>
        <w:t>;</w:t>
      </w:r>
    </w:p>
    <w:p w:rsidR="00E67745" w:rsidRPr="001553DD" w:rsidRDefault="00E67745" w:rsidP="00807964">
      <w:pPr>
        <w:jc w:val="both"/>
        <w:rPr>
          <w:rFonts w:ascii="Calibri" w:hAnsi="Calibri" w:cs="Calibri"/>
          <w:sz w:val="24"/>
          <w:szCs w:val="24"/>
        </w:rPr>
      </w:pPr>
    </w:p>
    <w:p w:rsidR="00E67745" w:rsidRPr="001553DD" w:rsidRDefault="00E67745" w:rsidP="00807964">
      <w:pPr>
        <w:jc w:val="both"/>
        <w:rPr>
          <w:rFonts w:ascii="Calibri" w:hAnsi="Calibri" w:cs="Calibri"/>
          <w:sz w:val="24"/>
          <w:szCs w:val="24"/>
        </w:rPr>
      </w:pPr>
    </w:p>
    <w:p w:rsidR="00E67745" w:rsidRPr="001553DD" w:rsidRDefault="00E67745" w:rsidP="00807964">
      <w:pPr>
        <w:jc w:val="both"/>
        <w:rPr>
          <w:rFonts w:ascii="Calibri" w:hAnsi="Calibri" w:cs="Calibri"/>
          <w:sz w:val="24"/>
          <w:szCs w:val="24"/>
        </w:rPr>
      </w:pPr>
      <w:r w:rsidRPr="001553DD">
        <w:rPr>
          <w:rFonts w:ascii="Calibri" w:hAnsi="Calibri" w:cs="Calibri"/>
          <w:sz w:val="24"/>
          <w:szCs w:val="24"/>
        </w:rPr>
        <w:t>San Vito Chietino lì_________________________</w:t>
      </w:r>
    </w:p>
    <w:p w:rsidR="00E67745" w:rsidRPr="001553DD" w:rsidRDefault="00E67745" w:rsidP="00807964">
      <w:pPr>
        <w:jc w:val="both"/>
        <w:rPr>
          <w:rFonts w:ascii="Calibri" w:hAnsi="Calibri" w:cs="Calibri"/>
          <w:sz w:val="24"/>
          <w:szCs w:val="24"/>
        </w:rPr>
      </w:pPr>
    </w:p>
    <w:p w:rsidR="00E67745" w:rsidRPr="001553DD" w:rsidRDefault="00E67745" w:rsidP="00807964">
      <w:pPr>
        <w:jc w:val="both"/>
        <w:rPr>
          <w:rFonts w:ascii="Calibri" w:hAnsi="Calibri" w:cs="Calibri"/>
          <w:sz w:val="24"/>
          <w:szCs w:val="24"/>
        </w:rPr>
      </w:pPr>
    </w:p>
    <w:p w:rsidR="00E67745" w:rsidRPr="001553DD" w:rsidRDefault="00E67745" w:rsidP="00807964">
      <w:pPr>
        <w:jc w:val="both"/>
        <w:rPr>
          <w:rFonts w:ascii="Calibri" w:hAnsi="Calibri" w:cs="Calibri"/>
          <w:sz w:val="24"/>
          <w:szCs w:val="24"/>
        </w:rPr>
      </w:pPr>
    </w:p>
    <w:p w:rsidR="00E67745" w:rsidRPr="001553DD" w:rsidRDefault="00C92541" w:rsidP="0080796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</w:t>
      </w:r>
      <w:r w:rsidR="00E67745" w:rsidRPr="001553DD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281"/>
        <w:gridCol w:w="4974"/>
      </w:tblGrid>
      <w:tr w:rsidR="00DD57D3" w:rsidRPr="00DD57D3" w:rsidTr="00DD57D3">
        <w:trPr>
          <w:jc w:val="center"/>
        </w:trPr>
        <w:tc>
          <w:tcPr>
            <w:tcW w:w="4503" w:type="dxa"/>
            <w:tcBorders>
              <w:bottom w:val="nil"/>
            </w:tcBorders>
          </w:tcPr>
          <w:p w:rsidR="00DD57D3" w:rsidRPr="00DD57D3" w:rsidRDefault="00DD57D3" w:rsidP="00DD57D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57D3" w:rsidRPr="00DD57D3" w:rsidRDefault="00DD57D3" w:rsidP="00DD57D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nil"/>
            </w:tcBorders>
          </w:tcPr>
          <w:p w:rsidR="00DD57D3" w:rsidRPr="00DD57D3" w:rsidRDefault="00DD57D3" w:rsidP="00DD57D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D57D3">
              <w:rPr>
                <w:rFonts w:ascii="Calibri" w:hAnsi="Calibri" w:cs="Calibri"/>
                <w:sz w:val="24"/>
                <w:szCs w:val="24"/>
              </w:rPr>
              <w:t>Firma del titolare o legale rappresentante</w:t>
            </w:r>
          </w:p>
        </w:tc>
      </w:tr>
      <w:tr w:rsidR="00DD57D3" w:rsidRPr="00DD57D3" w:rsidTr="00DD57D3">
        <w:trPr>
          <w:jc w:val="center"/>
        </w:trPr>
        <w:tc>
          <w:tcPr>
            <w:tcW w:w="4503" w:type="dxa"/>
            <w:tcBorders>
              <w:top w:val="nil"/>
              <w:bottom w:val="nil"/>
            </w:tcBorders>
          </w:tcPr>
          <w:p w:rsidR="00DD57D3" w:rsidRPr="00DD57D3" w:rsidRDefault="00DD57D3" w:rsidP="00DD57D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57D3" w:rsidRPr="00DD57D3" w:rsidRDefault="00DD57D3" w:rsidP="00DD57D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</w:tcBorders>
          </w:tcPr>
          <w:p w:rsidR="00DD57D3" w:rsidRPr="00DD57D3" w:rsidRDefault="00DD57D3" w:rsidP="00DD57D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</w:tbl>
    <w:p w:rsidR="00E67745" w:rsidRPr="001553DD" w:rsidRDefault="00E67745" w:rsidP="00807964">
      <w:pPr>
        <w:jc w:val="both"/>
        <w:rPr>
          <w:rFonts w:ascii="Calibri" w:hAnsi="Calibri" w:cs="Calibri"/>
          <w:sz w:val="24"/>
          <w:szCs w:val="24"/>
        </w:rPr>
      </w:pPr>
    </w:p>
    <w:p w:rsidR="00E67745" w:rsidRPr="001553DD" w:rsidRDefault="00E67745" w:rsidP="00E67745">
      <w:pPr>
        <w:rPr>
          <w:rFonts w:ascii="Calibri" w:hAnsi="Calibri" w:cs="Calibri"/>
          <w:sz w:val="24"/>
          <w:szCs w:val="24"/>
        </w:rPr>
      </w:pPr>
    </w:p>
    <w:p w:rsidR="00E67745" w:rsidRPr="001553DD" w:rsidRDefault="00E67745" w:rsidP="00E67745">
      <w:pPr>
        <w:rPr>
          <w:rFonts w:ascii="Calibri" w:hAnsi="Calibri" w:cs="Calibri"/>
          <w:sz w:val="24"/>
          <w:szCs w:val="24"/>
        </w:rPr>
      </w:pPr>
    </w:p>
    <w:p w:rsidR="00E67745" w:rsidRPr="001553DD" w:rsidRDefault="00E67745" w:rsidP="00E67745">
      <w:pPr>
        <w:rPr>
          <w:rFonts w:ascii="Calibri" w:hAnsi="Calibri" w:cs="Calibri"/>
          <w:sz w:val="24"/>
          <w:szCs w:val="24"/>
        </w:rPr>
      </w:pPr>
    </w:p>
    <w:p w:rsidR="00005860" w:rsidRPr="001553DD" w:rsidRDefault="00005860" w:rsidP="002C3EA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sectPr w:rsidR="00005860" w:rsidRPr="001553DD" w:rsidSect="00DB3045">
      <w:footerReference w:type="even" r:id="rId10"/>
      <w:footerReference w:type="default" r:id="rId11"/>
      <w:headerReference w:type="first" r:id="rId12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6F" w:rsidRDefault="00A53F6F">
      <w:r>
        <w:separator/>
      </w:r>
    </w:p>
  </w:endnote>
  <w:endnote w:type="continuationSeparator" w:id="0">
    <w:p w:rsidR="00A53F6F" w:rsidRDefault="00A5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76" w:rsidRDefault="00174476" w:rsidP="00787C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4476" w:rsidRDefault="001744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76" w:rsidRPr="00787CB7" w:rsidRDefault="00174476" w:rsidP="00E21DF6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  <w:szCs w:val="16"/>
      </w:rPr>
    </w:pPr>
  </w:p>
  <w:p w:rsidR="00174476" w:rsidRPr="000467C1" w:rsidRDefault="00174476" w:rsidP="00523D7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6F" w:rsidRDefault="00A53F6F">
      <w:r>
        <w:separator/>
      </w:r>
    </w:p>
  </w:footnote>
  <w:footnote w:type="continuationSeparator" w:id="0">
    <w:p w:rsidR="00A53F6F" w:rsidRDefault="00A5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7740"/>
      <w:gridCol w:w="1440"/>
    </w:tblGrid>
    <w:tr w:rsidR="00DB3045" w:rsidRPr="00DB3045" w:rsidTr="00DB3045">
      <w:tblPrEx>
        <w:tblCellMar>
          <w:top w:w="0" w:type="dxa"/>
          <w:bottom w:w="0" w:type="dxa"/>
        </w:tblCellMar>
      </w:tblPrEx>
      <w:trPr>
        <w:trHeight w:val="1705"/>
      </w:trPr>
      <w:tc>
        <w:tcPr>
          <w:tcW w:w="1440" w:type="dxa"/>
        </w:tcPr>
        <w:p w:rsidR="00DB3045" w:rsidRPr="00DB3045" w:rsidRDefault="00C92541" w:rsidP="00DB3045">
          <w:pPr>
            <w:pStyle w:val="Intestazione"/>
            <w:rPr>
              <w:b/>
              <w:bCs/>
            </w:rPr>
          </w:pPr>
          <w:r w:rsidRPr="00DB3045">
            <w:rPr>
              <w:b/>
              <w:bCs/>
              <w:noProof/>
            </w:rPr>
            <w:drawing>
              <wp:inline distT="0" distB="0" distL="0" distR="0">
                <wp:extent cx="781050" cy="8953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3045" w:rsidRPr="00DB3045" w:rsidRDefault="00DB3045" w:rsidP="00DB3045">
          <w:pPr>
            <w:pStyle w:val="Intestazione"/>
          </w:pPr>
        </w:p>
        <w:p w:rsidR="00DB3045" w:rsidRPr="00DB3045" w:rsidRDefault="00DB3045" w:rsidP="00DB3045">
          <w:pPr>
            <w:pStyle w:val="Intestazione"/>
          </w:pPr>
        </w:p>
        <w:p w:rsidR="00DB3045" w:rsidRPr="00DB3045" w:rsidRDefault="00DB3045" w:rsidP="00DB3045">
          <w:pPr>
            <w:pStyle w:val="Intestazione"/>
          </w:pPr>
        </w:p>
      </w:tc>
      <w:tc>
        <w:tcPr>
          <w:tcW w:w="7740" w:type="dxa"/>
        </w:tcPr>
        <w:p w:rsidR="00DB3045" w:rsidRPr="00DB3045" w:rsidRDefault="00DB3045" w:rsidP="00DB3045">
          <w:pPr>
            <w:pStyle w:val="Intestazione"/>
            <w:jc w:val="center"/>
            <w:rPr>
              <w:b/>
              <w:bCs/>
            </w:rPr>
          </w:pPr>
          <w:r w:rsidRPr="00DB3045">
            <w:rPr>
              <w:b/>
              <w:bCs/>
            </w:rPr>
            <w:t>COMUNE DI SAN VITO CHIETINO</w:t>
          </w:r>
        </w:p>
        <w:p w:rsidR="00DB3045" w:rsidRPr="00DB3045" w:rsidRDefault="00DB3045" w:rsidP="00DB3045">
          <w:pPr>
            <w:pStyle w:val="Intestazione"/>
            <w:jc w:val="center"/>
          </w:pPr>
          <w:r w:rsidRPr="00DB3045">
            <w:t>(Provincia di Chieti)</w:t>
          </w:r>
        </w:p>
        <w:p w:rsidR="00DB3045" w:rsidRPr="00DB3045" w:rsidRDefault="00DB3045" w:rsidP="00DB3045">
          <w:pPr>
            <w:pStyle w:val="Intestazione"/>
            <w:jc w:val="center"/>
          </w:pPr>
          <w:r w:rsidRPr="00DB3045">
            <w:t>Largo Altobelli, 1 – 66038 – San Vito Chietino – CH</w:t>
          </w:r>
        </w:p>
        <w:p w:rsidR="00DB3045" w:rsidRPr="00DB3045" w:rsidRDefault="00DB3045" w:rsidP="00DB3045">
          <w:pPr>
            <w:pStyle w:val="Intestazione"/>
            <w:jc w:val="center"/>
          </w:pPr>
          <w:r w:rsidRPr="00DB3045">
            <w:t>Tel. 0872 61911 – Fax 0872 619150</w:t>
          </w:r>
        </w:p>
        <w:p w:rsidR="00DB3045" w:rsidRPr="00DB3045" w:rsidRDefault="00DB3045" w:rsidP="00DB3045">
          <w:pPr>
            <w:pStyle w:val="Intestazione"/>
            <w:jc w:val="center"/>
          </w:pPr>
          <w:r w:rsidRPr="00DB3045">
            <w:t>(C.F. 00094240694)</w:t>
          </w:r>
        </w:p>
        <w:p w:rsidR="00DB3045" w:rsidRPr="00DB3045" w:rsidRDefault="00DB3045" w:rsidP="00DB3045">
          <w:pPr>
            <w:pStyle w:val="Intestazione"/>
            <w:jc w:val="center"/>
          </w:pPr>
          <w:hyperlink r:id="rId2" w:history="1">
            <w:r w:rsidRPr="00DB3045">
              <w:rPr>
                <w:rStyle w:val="Collegamentoipertestuale"/>
              </w:rPr>
              <w:t>www.comunesanvitochietino.gov.it</w:t>
            </w:r>
          </w:hyperlink>
          <w:r w:rsidRPr="00DB3045">
            <w:t xml:space="preserve"> – E - mail: </w:t>
          </w:r>
          <w:hyperlink r:id="rId3" w:history="1">
            <w:r w:rsidRPr="00DB3045">
              <w:rPr>
                <w:rStyle w:val="Collegamentoipertestuale"/>
              </w:rPr>
              <w:t>info@comunesanvitochietino.gov.it</w:t>
            </w:r>
          </w:hyperlink>
        </w:p>
        <w:p w:rsidR="00DB3045" w:rsidRPr="00DB3045" w:rsidRDefault="00DB3045" w:rsidP="00DB3045">
          <w:pPr>
            <w:pStyle w:val="Intestazione"/>
            <w:rPr>
              <w:bCs/>
            </w:rPr>
          </w:pPr>
          <w:r w:rsidRPr="00DB3045">
            <w:t>*******************************************************</w:t>
          </w:r>
          <w:r>
            <w:t>********************</w:t>
          </w:r>
          <w:r w:rsidRPr="00DB3045">
            <w:rPr>
              <w:bCs/>
            </w:rPr>
            <w:t xml:space="preserve"> </w:t>
          </w:r>
        </w:p>
      </w:tc>
      <w:tc>
        <w:tcPr>
          <w:tcW w:w="1440" w:type="dxa"/>
        </w:tcPr>
        <w:p w:rsidR="00DB3045" w:rsidRPr="00DB3045" w:rsidRDefault="00C92541" w:rsidP="00DB3045">
          <w:pPr>
            <w:pStyle w:val="Intestazione"/>
            <w:rPr>
              <w:b/>
              <w:bCs/>
            </w:rPr>
          </w:pPr>
          <w:r w:rsidRPr="00DB3045">
            <w:rPr>
              <w:b/>
              <w:bCs/>
              <w:noProof/>
            </w:rPr>
            <w:drawing>
              <wp:inline distT="0" distB="0" distL="0" distR="0">
                <wp:extent cx="742950" cy="9620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3045" w:rsidRDefault="00DB30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B1"/>
    <w:multiLevelType w:val="hybridMultilevel"/>
    <w:tmpl w:val="B038F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084"/>
    <w:multiLevelType w:val="hybridMultilevel"/>
    <w:tmpl w:val="A92215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09E9"/>
    <w:multiLevelType w:val="hybridMultilevel"/>
    <w:tmpl w:val="AD6C8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6516"/>
    <w:multiLevelType w:val="hybridMultilevel"/>
    <w:tmpl w:val="CCB02B5A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926E9"/>
    <w:multiLevelType w:val="hybridMultilevel"/>
    <w:tmpl w:val="9F5870E0"/>
    <w:lvl w:ilvl="0" w:tplc="791CA6C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082023"/>
    <w:multiLevelType w:val="hybridMultilevel"/>
    <w:tmpl w:val="111EE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8621C"/>
    <w:multiLevelType w:val="hybridMultilevel"/>
    <w:tmpl w:val="318AF57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705E8D"/>
    <w:multiLevelType w:val="hybridMultilevel"/>
    <w:tmpl w:val="5B5AED6C"/>
    <w:lvl w:ilvl="0" w:tplc="02F4C4B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8CF790D"/>
    <w:multiLevelType w:val="hybridMultilevel"/>
    <w:tmpl w:val="69543568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9AC2281"/>
    <w:multiLevelType w:val="hybridMultilevel"/>
    <w:tmpl w:val="E85E22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1B2571"/>
    <w:multiLevelType w:val="hybridMultilevel"/>
    <w:tmpl w:val="332C75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49"/>
    <w:rsid w:val="000008A3"/>
    <w:rsid w:val="00001FB8"/>
    <w:rsid w:val="00005860"/>
    <w:rsid w:val="00007702"/>
    <w:rsid w:val="00013459"/>
    <w:rsid w:val="0001599D"/>
    <w:rsid w:val="00022DA4"/>
    <w:rsid w:val="00031665"/>
    <w:rsid w:val="00031B8B"/>
    <w:rsid w:val="000467C1"/>
    <w:rsid w:val="00054888"/>
    <w:rsid w:val="00054B2C"/>
    <w:rsid w:val="000552CF"/>
    <w:rsid w:val="000612E9"/>
    <w:rsid w:val="00061706"/>
    <w:rsid w:val="00065472"/>
    <w:rsid w:val="0007073B"/>
    <w:rsid w:val="000753D1"/>
    <w:rsid w:val="00076AB7"/>
    <w:rsid w:val="000800FF"/>
    <w:rsid w:val="00090175"/>
    <w:rsid w:val="0009209F"/>
    <w:rsid w:val="00093729"/>
    <w:rsid w:val="000941A3"/>
    <w:rsid w:val="00096C5C"/>
    <w:rsid w:val="00096F36"/>
    <w:rsid w:val="000A0E6D"/>
    <w:rsid w:val="000A1384"/>
    <w:rsid w:val="000A440A"/>
    <w:rsid w:val="000A44F2"/>
    <w:rsid w:val="000A5D05"/>
    <w:rsid w:val="000A7A3D"/>
    <w:rsid w:val="000B0D42"/>
    <w:rsid w:val="000C2F9A"/>
    <w:rsid w:val="000C7671"/>
    <w:rsid w:val="000D00DB"/>
    <w:rsid w:val="000D29E0"/>
    <w:rsid w:val="000E4677"/>
    <w:rsid w:val="000E47B6"/>
    <w:rsid w:val="000E49FD"/>
    <w:rsid w:val="000F7102"/>
    <w:rsid w:val="0010555B"/>
    <w:rsid w:val="00116804"/>
    <w:rsid w:val="001172B9"/>
    <w:rsid w:val="00117C49"/>
    <w:rsid w:val="00121D09"/>
    <w:rsid w:val="00126F21"/>
    <w:rsid w:val="001278DF"/>
    <w:rsid w:val="00131CAF"/>
    <w:rsid w:val="001553DD"/>
    <w:rsid w:val="00155492"/>
    <w:rsid w:val="00156F19"/>
    <w:rsid w:val="00160409"/>
    <w:rsid w:val="0017081A"/>
    <w:rsid w:val="00173783"/>
    <w:rsid w:val="00174476"/>
    <w:rsid w:val="00174998"/>
    <w:rsid w:val="001A0CC1"/>
    <w:rsid w:val="001B1A75"/>
    <w:rsid w:val="001C5527"/>
    <w:rsid w:val="001C63B6"/>
    <w:rsid w:val="001E6C66"/>
    <w:rsid w:val="00202F4B"/>
    <w:rsid w:val="0020325A"/>
    <w:rsid w:val="00203435"/>
    <w:rsid w:val="00220EF3"/>
    <w:rsid w:val="00232507"/>
    <w:rsid w:val="00232799"/>
    <w:rsid w:val="00234B4C"/>
    <w:rsid w:val="00241394"/>
    <w:rsid w:val="0024581A"/>
    <w:rsid w:val="00250BF0"/>
    <w:rsid w:val="002522BF"/>
    <w:rsid w:val="0025414E"/>
    <w:rsid w:val="0026180F"/>
    <w:rsid w:val="002667DA"/>
    <w:rsid w:val="00267387"/>
    <w:rsid w:val="002832A7"/>
    <w:rsid w:val="002A0695"/>
    <w:rsid w:val="002B2370"/>
    <w:rsid w:val="002B2B10"/>
    <w:rsid w:val="002B3836"/>
    <w:rsid w:val="002C17D7"/>
    <w:rsid w:val="002C1EFF"/>
    <w:rsid w:val="002C3EAC"/>
    <w:rsid w:val="002C4366"/>
    <w:rsid w:val="002C49E8"/>
    <w:rsid w:val="002C792B"/>
    <w:rsid w:val="002D154E"/>
    <w:rsid w:val="002D261A"/>
    <w:rsid w:val="002D34F4"/>
    <w:rsid w:val="002D6168"/>
    <w:rsid w:val="002D63EF"/>
    <w:rsid w:val="002F09F4"/>
    <w:rsid w:val="002F3459"/>
    <w:rsid w:val="003108DD"/>
    <w:rsid w:val="003149A1"/>
    <w:rsid w:val="00341FD6"/>
    <w:rsid w:val="00351CED"/>
    <w:rsid w:val="003727A5"/>
    <w:rsid w:val="00381DFD"/>
    <w:rsid w:val="003872C0"/>
    <w:rsid w:val="00387AC7"/>
    <w:rsid w:val="00387F54"/>
    <w:rsid w:val="00394FC5"/>
    <w:rsid w:val="00395DD5"/>
    <w:rsid w:val="003A2BBC"/>
    <w:rsid w:val="003A54AA"/>
    <w:rsid w:val="003C1CB0"/>
    <w:rsid w:val="003C2083"/>
    <w:rsid w:val="003C7A2A"/>
    <w:rsid w:val="003D1A7D"/>
    <w:rsid w:val="003D3273"/>
    <w:rsid w:val="003E03A0"/>
    <w:rsid w:val="003E3D06"/>
    <w:rsid w:val="003E4304"/>
    <w:rsid w:val="003E552F"/>
    <w:rsid w:val="0040587E"/>
    <w:rsid w:val="00407635"/>
    <w:rsid w:val="00417406"/>
    <w:rsid w:val="00422856"/>
    <w:rsid w:val="0043010C"/>
    <w:rsid w:val="00432D9C"/>
    <w:rsid w:val="004412DB"/>
    <w:rsid w:val="004435AD"/>
    <w:rsid w:val="004550F8"/>
    <w:rsid w:val="00455D0A"/>
    <w:rsid w:val="00464D88"/>
    <w:rsid w:val="00466011"/>
    <w:rsid w:val="0048224F"/>
    <w:rsid w:val="004824D9"/>
    <w:rsid w:val="004825C9"/>
    <w:rsid w:val="0049094B"/>
    <w:rsid w:val="004A6D67"/>
    <w:rsid w:val="004B11C7"/>
    <w:rsid w:val="004B1295"/>
    <w:rsid w:val="004B2C43"/>
    <w:rsid w:val="004B5CF7"/>
    <w:rsid w:val="004C0954"/>
    <w:rsid w:val="004C4ADC"/>
    <w:rsid w:val="004D1E3F"/>
    <w:rsid w:val="004D7EF2"/>
    <w:rsid w:val="004E261F"/>
    <w:rsid w:val="004E3163"/>
    <w:rsid w:val="004E57D5"/>
    <w:rsid w:val="004E5C94"/>
    <w:rsid w:val="004F6168"/>
    <w:rsid w:val="00500EB8"/>
    <w:rsid w:val="00502CE8"/>
    <w:rsid w:val="005032A5"/>
    <w:rsid w:val="005045DA"/>
    <w:rsid w:val="00504C52"/>
    <w:rsid w:val="0051061B"/>
    <w:rsid w:val="00512F4D"/>
    <w:rsid w:val="00514879"/>
    <w:rsid w:val="005151B8"/>
    <w:rsid w:val="00515BF1"/>
    <w:rsid w:val="00520C7B"/>
    <w:rsid w:val="00523D76"/>
    <w:rsid w:val="00534DAD"/>
    <w:rsid w:val="00534F6A"/>
    <w:rsid w:val="005358DD"/>
    <w:rsid w:val="005442E1"/>
    <w:rsid w:val="005533C2"/>
    <w:rsid w:val="00553AE1"/>
    <w:rsid w:val="00581CC7"/>
    <w:rsid w:val="0058293A"/>
    <w:rsid w:val="005830A5"/>
    <w:rsid w:val="00587DCD"/>
    <w:rsid w:val="0059106A"/>
    <w:rsid w:val="005919F3"/>
    <w:rsid w:val="00592F58"/>
    <w:rsid w:val="0059603D"/>
    <w:rsid w:val="005A0D0E"/>
    <w:rsid w:val="005A1C7B"/>
    <w:rsid w:val="005B0415"/>
    <w:rsid w:val="005B2761"/>
    <w:rsid w:val="005B2C66"/>
    <w:rsid w:val="005B49D4"/>
    <w:rsid w:val="005C100A"/>
    <w:rsid w:val="005C1596"/>
    <w:rsid w:val="005C75F9"/>
    <w:rsid w:val="005D3CE1"/>
    <w:rsid w:val="005F0812"/>
    <w:rsid w:val="005F4CFB"/>
    <w:rsid w:val="005F54ED"/>
    <w:rsid w:val="00602538"/>
    <w:rsid w:val="006052F7"/>
    <w:rsid w:val="00611841"/>
    <w:rsid w:val="00613E3D"/>
    <w:rsid w:val="00624F13"/>
    <w:rsid w:val="0063082E"/>
    <w:rsid w:val="00631279"/>
    <w:rsid w:val="00633418"/>
    <w:rsid w:val="00634104"/>
    <w:rsid w:val="006377F0"/>
    <w:rsid w:val="006401FA"/>
    <w:rsid w:val="00647549"/>
    <w:rsid w:val="00650B12"/>
    <w:rsid w:val="00653119"/>
    <w:rsid w:val="00663D50"/>
    <w:rsid w:val="006A1677"/>
    <w:rsid w:val="006A47AA"/>
    <w:rsid w:val="006A4DFA"/>
    <w:rsid w:val="006B294A"/>
    <w:rsid w:val="006B3B83"/>
    <w:rsid w:val="006B5C2A"/>
    <w:rsid w:val="006D41F5"/>
    <w:rsid w:val="006E19BE"/>
    <w:rsid w:val="006F1A49"/>
    <w:rsid w:val="006F6AFA"/>
    <w:rsid w:val="00725E8B"/>
    <w:rsid w:val="007300B5"/>
    <w:rsid w:val="00744703"/>
    <w:rsid w:val="00755972"/>
    <w:rsid w:val="00771189"/>
    <w:rsid w:val="0077420E"/>
    <w:rsid w:val="00781F4B"/>
    <w:rsid w:val="007827CE"/>
    <w:rsid w:val="00787CB7"/>
    <w:rsid w:val="0079469F"/>
    <w:rsid w:val="007A0064"/>
    <w:rsid w:val="007B3E57"/>
    <w:rsid w:val="007B68EB"/>
    <w:rsid w:val="007C40F0"/>
    <w:rsid w:val="007D3CA2"/>
    <w:rsid w:val="007E4598"/>
    <w:rsid w:val="007E4F95"/>
    <w:rsid w:val="007F1C5D"/>
    <w:rsid w:val="007F6FAE"/>
    <w:rsid w:val="0080497A"/>
    <w:rsid w:val="0080523C"/>
    <w:rsid w:val="00807964"/>
    <w:rsid w:val="00810469"/>
    <w:rsid w:val="00817F6D"/>
    <w:rsid w:val="00851D16"/>
    <w:rsid w:val="00852FB5"/>
    <w:rsid w:val="008536CD"/>
    <w:rsid w:val="00856C36"/>
    <w:rsid w:val="0085726B"/>
    <w:rsid w:val="0086523A"/>
    <w:rsid w:val="00866A8A"/>
    <w:rsid w:val="0087090F"/>
    <w:rsid w:val="00877156"/>
    <w:rsid w:val="008827C1"/>
    <w:rsid w:val="00883DF9"/>
    <w:rsid w:val="00883EE4"/>
    <w:rsid w:val="008917FC"/>
    <w:rsid w:val="00897FBF"/>
    <w:rsid w:val="008C462C"/>
    <w:rsid w:val="008F388B"/>
    <w:rsid w:val="00907434"/>
    <w:rsid w:val="00912E4F"/>
    <w:rsid w:val="00915AFB"/>
    <w:rsid w:val="00917163"/>
    <w:rsid w:val="00922196"/>
    <w:rsid w:val="00925EAE"/>
    <w:rsid w:val="00927132"/>
    <w:rsid w:val="00930843"/>
    <w:rsid w:val="00930B93"/>
    <w:rsid w:val="009341D7"/>
    <w:rsid w:val="00943BA9"/>
    <w:rsid w:val="00950370"/>
    <w:rsid w:val="00951765"/>
    <w:rsid w:val="00954D80"/>
    <w:rsid w:val="009632E4"/>
    <w:rsid w:val="009651A0"/>
    <w:rsid w:val="0097657D"/>
    <w:rsid w:val="0098031D"/>
    <w:rsid w:val="00984833"/>
    <w:rsid w:val="009901E8"/>
    <w:rsid w:val="009A5778"/>
    <w:rsid w:val="009B0E2D"/>
    <w:rsid w:val="009C5EB4"/>
    <w:rsid w:val="009C6B23"/>
    <w:rsid w:val="009D00B9"/>
    <w:rsid w:val="009D0BCF"/>
    <w:rsid w:val="009E4E43"/>
    <w:rsid w:val="009E5A47"/>
    <w:rsid w:val="00A01F9C"/>
    <w:rsid w:val="00A04602"/>
    <w:rsid w:val="00A065D1"/>
    <w:rsid w:val="00A14117"/>
    <w:rsid w:val="00A14F5A"/>
    <w:rsid w:val="00A279DF"/>
    <w:rsid w:val="00A30AC8"/>
    <w:rsid w:val="00A3185A"/>
    <w:rsid w:val="00A343CD"/>
    <w:rsid w:val="00A4716B"/>
    <w:rsid w:val="00A53F6F"/>
    <w:rsid w:val="00A61F39"/>
    <w:rsid w:val="00A816B8"/>
    <w:rsid w:val="00A94B58"/>
    <w:rsid w:val="00A94EA2"/>
    <w:rsid w:val="00A954B9"/>
    <w:rsid w:val="00AA6964"/>
    <w:rsid w:val="00AB19DB"/>
    <w:rsid w:val="00AB3B45"/>
    <w:rsid w:val="00AC1975"/>
    <w:rsid w:val="00AC1F38"/>
    <w:rsid w:val="00AC79AC"/>
    <w:rsid w:val="00AD0A0D"/>
    <w:rsid w:val="00AE4703"/>
    <w:rsid w:val="00B047AF"/>
    <w:rsid w:val="00B06D8C"/>
    <w:rsid w:val="00B11762"/>
    <w:rsid w:val="00B14B38"/>
    <w:rsid w:val="00B153C6"/>
    <w:rsid w:val="00B15E1D"/>
    <w:rsid w:val="00B1635A"/>
    <w:rsid w:val="00B20225"/>
    <w:rsid w:val="00B2507B"/>
    <w:rsid w:val="00B54BB4"/>
    <w:rsid w:val="00B6492F"/>
    <w:rsid w:val="00B6708A"/>
    <w:rsid w:val="00B7182B"/>
    <w:rsid w:val="00B74BFD"/>
    <w:rsid w:val="00B765DE"/>
    <w:rsid w:val="00B8096E"/>
    <w:rsid w:val="00B923C9"/>
    <w:rsid w:val="00B95F59"/>
    <w:rsid w:val="00B96845"/>
    <w:rsid w:val="00BA1C20"/>
    <w:rsid w:val="00BB619E"/>
    <w:rsid w:val="00BC0D14"/>
    <w:rsid w:val="00BC7438"/>
    <w:rsid w:val="00BD6B58"/>
    <w:rsid w:val="00BE658C"/>
    <w:rsid w:val="00BF2DEB"/>
    <w:rsid w:val="00C002D9"/>
    <w:rsid w:val="00C13F65"/>
    <w:rsid w:val="00C23810"/>
    <w:rsid w:val="00C37A89"/>
    <w:rsid w:val="00C46D38"/>
    <w:rsid w:val="00C53D6E"/>
    <w:rsid w:val="00C5782D"/>
    <w:rsid w:val="00C603CC"/>
    <w:rsid w:val="00C63FF3"/>
    <w:rsid w:val="00C64FFB"/>
    <w:rsid w:val="00C66E7B"/>
    <w:rsid w:val="00C72F33"/>
    <w:rsid w:val="00C84EE0"/>
    <w:rsid w:val="00C85F2D"/>
    <w:rsid w:val="00C8645A"/>
    <w:rsid w:val="00C92541"/>
    <w:rsid w:val="00C92D99"/>
    <w:rsid w:val="00C964CA"/>
    <w:rsid w:val="00CA6CA0"/>
    <w:rsid w:val="00CC2094"/>
    <w:rsid w:val="00CC2177"/>
    <w:rsid w:val="00CC4104"/>
    <w:rsid w:val="00CC61DA"/>
    <w:rsid w:val="00CD2136"/>
    <w:rsid w:val="00CD59B8"/>
    <w:rsid w:val="00CE3D7F"/>
    <w:rsid w:val="00CF6ADE"/>
    <w:rsid w:val="00D10359"/>
    <w:rsid w:val="00D11AE4"/>
    <w:rsid w:val="00D12983"/>
    <w:rsid w:val="00D233FA"/>
    <w:rsid w:val="00D24177"/>
    <w:rsid w:val="00D24344"/>
    <w:rsid w:val="00D249DE"/>
    <w:rsid w:val="00D34B35"/>
    <w:rsid w:val="00D37933"/>
    <w:rsid w:val="00D50CD4"/>
    <w:rsid w:val="00D61733"/>
    <w:rsid w:val="00D9236F"/>
    <w:rsid w:val="00DA1184"/>
    <w:rsid w:val="00DA4368"/>
    <w:rsid w:val="00DB3045"/>
    <w:rsid w:val="00DC36A1"/>
    <w:rsid w:val="00DC48C3"/>
    <w:rsid w:val="00DD57D3"/>
    <w:rsid w:val="00DD71C7"/>
    <w:rsid w:val="00DE4096"/>
    <w:rsid w:val="00DF3E58"/>
    <w:rsid w:val="00DF5B07"/>
    <w:rsid w:val="00DF68FE"/>
    <w:rsid w:val="00E04D4A"/>
    <w:rsid w:val="00E05235"/>
    <w:rsid w:val="00E05C03"/>
    <w:rsid w:val="00E107D0"/>
    <w:rsid w:val="00E11BFB"/>
    <w:rsid w:val="00E17397"/>
    <w:rsid w:val="00E21DF6"/>
    <w:rsid w:val="00E329D8"/>
    <w:rsid w:val="00E35E69"/>
    <w:rsid w:val="00E37246"/>
    <w:rsid w:val="00E40452"/>
    <w:rsid w:val="00E56948"/>
    <w:rsid w:val="00E633CC"/>
    <w:rsid w:val="00E661A0"/>
    <w:rsid w:val="00E67745"/>
    <w:rsid w:val="00E772A7"/>
    <w:rsid w:val="00E86DE5"/>
    <w:rsid w:val="00E973C5"/>
    <w:rsid w:val="00EA0FD7"/>
    <w:rsid w:val="00EB148C"/>
    <w:rsid w:val="00EB69BF"/>
    <w:rsid w:val="00ED0B46"/>
    <w:rsid w:val="00EE12AC"/>
    <w:rsid w:val="00EE2F60"/>
    <w:rsid w:val="00EE6D86"/>
    <w:rsid w:val="00EF01DC"/>
    <w:rsid w:val="00EF3E35"/>
    <w:rsid w:val="00EF5CCF"/>
    <w:rsid w:val="00F056CD"/>
    <w:rsid w:val="00F1001A"/>
    <w:rsid w:val="00F1110C"/>
    <w:rsid w:val="00F136C8"/>
    <w:rsid w:val="00F14B7B"/>
    <w:rsid w:val="00F158DE"/>
    <w:rsid w:val="00F16952"/>
    <w:rsid w:val="00F170F4"/>
    <w:rsid w:val="00F1769E"/>
    <w:rsid w:val="00F20654"/>
    <w:rsid w:val="00F24C38"/>
    <w:rsid w:val="00F315C7"/>
    <w:rsid w:val="00F47A32"/>
    <w:rsid w:val="00F50C86"/>
    <w:rsid w:val="00F53753"/>
    <w:rsid w:val="00F53AFA"/>
    <w:rsid w:val="00F54262"/>
    <w:rsid w:val="00F56137"/>
    <w:rsid w:val="00F66A10"/>
    <w:rsid w:val="00F670CB"/>
    <w:rsid w:val="00F81396"/>
    <w:rsid w:val="00F82639"/>
    <w:rsid w:val="00F86910"/>
    <w:rsid w:val="00F94A52"/>
    <w:rsid w:val="00FA7429"/>
    <w:rsid w:val="00FB3CBA"/>
    <w:rsid w:val="00FC2A9C"/>
    <w:rsid w:val="00FD2E54"/>
    <w:rsid w:val="00FE1BE5"/>
    <w:rsid w:val="00FF036F"/>
    <w:rsid w:val="00FF0D0C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A4A04"/>
  <w15:chartTrackingRefBased/>
  <w15:docId w15:val="{B98DEDFB-BA79-4526-9CD7-CBC963F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983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2541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 w:cs="Arial"/>
      <w:b/>
      <w:bCs/>
      <w:sz w:val="4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Corpodeltesto">
    <w:name w:val="Corpo del testo"/>
    <w:basedOn w:val="Normale"/>
    <w:pPr>
      <w:jc w:val="both"/>
    </w:pPr>
    <w:rPr>
      <w:rFonts w:ascii="Arial" w:hAnsi="Arial" w:cs="Arial"/>
    </w:rPr>
  </w:style>
  <w:style w:type="paragraph" w:styleId="Sottotitolo">
    <w:name w:val="Subtitle"/>
    <w:basedOn w:val="Normale"/>
    <w:qFormat/>
    <w:rsid w:val="00D12983"/>
    <w:pPr>
      <w:jc w:val="center"/>
    </w:pPr>
    <w:rPr>
      <w:b/>
      <w:sz w:val="24"/>
    </w:rPr>
  </w:style>
  <w:style w:type="paragraph" w:styleId="Testonormale">
    <w:name w:val="Plain Text"/>
    <w:basedOn w:val="Normale"/>
    <w:rsid w:val="00022DA4"/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FE1BE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25414E"/>
    <w:pPr>
      <w:spacing w:after="120"/>
      <w:ind w:left="283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7745"/>
    <w:pPr>
      <w:spacing w:before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045"/>
  </w:style>
  <w:style w:type="character" w:customStyle="1" w:styleId="TitoloCarattere">
    <w:name w:val="Titolo Carattere"/>
    <w:basedOn w:val="Carpredefinitoparagrafo"/>
    <w:link w:val="Titolo"/>
    <w:rsid w:val="00DB3045"/>
    <w:rPr>
      <w:rFonts w:ascii="Arial" w:hAnsi="Arial" w:cs="Arial"/>
      <w:b/>
      <w:bCs/>
      <w:sz w:val="40"/>
    </w:rPr>
  </w:style>
  <w:style w:type="table" w:styleId="Grigliatabella">
    <w:name w:val="Table Grid"/>
    <w:basedOn w:val="Tabellanormale"/>
    <w:rsid w:val="00DD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coetasse.com/normativa-prassi/13000-decreto-sostegni-il-testo-in-gazzetta-in-vigore-da-ogg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iscoetasse.com/normativa-prassi/13000-decreto-sostegni-il-testo-in-gazzetta-in-vigore-da-oggi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sanvitochietino.gov.it" TargetMode="External"/><Relationship Id="rId2" Type="http://schemas.openxmlformats.org/officeDocument/2006/relationships/hyperlink" Target="http://www.comunesanvitochietino.gov.it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odemarco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E2FC5-8242-4848-87F1-62E2747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San Vito Chietino</Company>
  <LinksUpToDate>false</LinksUpToDate>
  <CharactersWithSpaces>6516</CharactersWithSpaces>
  <SharedDoc>false</SharedDoc>
  <HLinks>
    <vt:vector size="24" baseType="variant"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https://www.fiscoetasse.com/normativa-prassi/13000-decreto-sostegni-il-testo-in-gazzetta-in-vigore-da-oggi.html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https://www.fiscoetasse.com/normativa-prassi/13000-decreto-sostegni-il-testo-in-gazzetta-in-vigore-da-oggi.html</vt:lpwstr>
      </vt:variant>
      <vt:variant>
        <vt:lpwstr/>
      </vt:variant>
      <vt:variant>
        <vt:i4>3801155</vt:i4>
      </vt:variant>
      <vt:variant>
        <vt:i4>5</vt:i4>
      </vt:variant>
      <vt:variant>
        <vt:i4>0</vt:i4>
      </vt:variant>
      <vt:variant>
        <vt:i4>5</vt:i4>
      </vt:variant>
      <vt:variant>
        <vt:lpwstr>mailto:info@comunesanvitochietino.gov.it</vt:lpwstr>
      </vt:variant>
      <vt:variant>
        <vt:lpwstr/>
      </vt:variant>
      <vt:variant>
        <vt:i4>786503</vt:i4>
      </vt:variant>
      <vt:variant>
        <vt:i4>2</vt:i4>
      </vt:variant>
      <vt:variant>
        <vt:i4>0</vt:i4>
      </vt:variant>
      <vt:variant>
        <vt:i4>5</vt:i4>
      </vt:variant>
      <vt:variant>
        <vt:lpwstr>http://www.comunesanvitochietino.gov.it/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Richiesta-occupazione-suolo-pubblico-semplificata</dc:title>
  <dc:subject>Richiesta-occupazione-suolo-pubblico-semplificata</dc:subject>
  <dc:creator>Comune di San Vito Chietino</dc:creator>
  <cp:keywords/>
  <cp:lastModifiedBy>Francesco D'Angelo</cp:lastModifiedBy>
  <cp:revision>2</cp:revision>
  <cp:lastPrinted>2021-04-22T10:29:00Z</cp:lastPrinted>
  <dcterms:created xsi:type="dcterms:W3CDTF">2021-05-27T19:54:00Z</dcterms:created>
  <dcterms:modified xsi:type="dcterms:W3CDTF">2021-05-27T19:54:00Z</dcterms:modified>
</cp:coreProperties>
</file>